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2F27" w14:textId="77777777" w:rsidR="00A60872" w:rsidRDefault="00A60872" w:rsidP="00A60872">
      <w:pPr>
        <w:pStyle w:val="unknownstyle"/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CA2D770" wp14:editId="0E2FE46B">
            <wp:simplePos x="0" y="0"/>
            <wp:positionH relativeFrom="column">
              <wp:posOffset>-171450</wp:posOffset>
            </wp:positionH>
            <wp:positionV relativeFrom="paragraph">
              <wp:posOffset>-139065</wp:posOffset>
            </wp:positionV>
            <wp:extent cx="2000250" cy="1143000"/>
            <wp:effectExtent l="0" t="0" r="0" b="0"/>
            <wp:wrapNone/>
            <wp:docPr id="3" name="Picture 3" descr="NG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A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7B">
        <w:rPr>
          <w:sz w:val="24"/>
          <w:szCs w:val="24"/>
        </w:rPr>
        <w:t xml:space="preserve">NATIONAL GUARD ASSOCIATION </w:t>
      </w:r>
    </w:p>
    <w:p w14:paraId="6877955A" w14:textId="77777777" w:rsidR="00EE2A7B" w:rsidRDefault="00EE2A7B" w:rsidP="00A60872">
      <w:pPr>
        <w:pStyle w:val="unknownstyle"/>
        <w:jc w:val="center"/>
        <w:rPr>
          <w:rFonts w:ascii="Times New Roman" w:hAnsi="Times New Roman" w:cs="Times New Roman"/>
          <w:b w:val="0"/>
          <w:bCs w:val="0"/>
          <w:caps w:val="0"/>
          <w:color w:val="auto"/>
          <w:spacing w:val="0"/>
          <w:kern w:val="0"/>
          <w:sz w:val="24"/>
          <w:szCs w:val="24"/>
        </w:rPr>
      </w:pPr>
      <w:r>
        <w:rPr>
          <w:sz w:val="24"/>
          <w:szCs w:val="24"/>
        </w:rPr>
        <w:t>OF TENNESSEE</w:t>
      </w:r>
    </w:p>
    <w:p w14:paraId="4EA981A6" w14:textId="77777777" w:rsidR="00EE2A7B" w:rsidRDefault="00EE2A7B" w:rsidP="00EE2A7B">
      <w:pPr>
        <w:overflowPunct/>
        <w:rPr>
          <w:color w:val="auto"/>
          <w:kern w:val="0"/>
          <w:sz w:val="24"/>
          <w:szCs w:val="24"/>
        </w:rPr>
        <w:sectPr w:rsidR="00EE2A7B" w:rsidSect="00EE2A7B">
          <w:type w:val="continuous"/>
          <w:pgSz w:w="12240" w:h="15840"/>
          <w:pgMar w:top="576" w:right="720" w:bottom="576" w:left="360" w:header="720" w:footer="720" w:gutter="0"/>
          <w:cols w:space="720"/>
          <w:noEndnote/>
          <w:docGrid w:linePitch="272"/>
        </w:sectPr>
      </w:pPr>
    </w:p>
    <w:p w14:paraId="57DFA2FB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4332 Kenilwood Drive</w:t>
      </w:r>
    </w:p>
    <w:p w14:paraId="397C63AE" w14:textId="77777777" w:rsidR="00A60872" w:rsidRDefault="00A60872" w:rsidP="00A60872">
      <w:pPr>
        <w:pStyle w:val="unknownstyle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Nashville, Tennessee 37204-4401</w:t>
      </w:r>
    </w:p>
    <w:p w14:paraId="7408E4A6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Phone: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833-9100</w:t>
      </w:r>
    </w:p>
    <w:p w14:paraId="1438975D" w14:textId="77777777" w:rsidR="00EE2A7B" w:rsidRDefault="00EE2A7B" w:rsidP="00A60872">
      <w:pPr>
        <w:pStyle w:val="unknownstyle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Fax: </w:t>
      </w:r>
      <w:r w:rsidR="00E544F4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615</w:t>
      </w:r>
      <w:r w:rsidR="00E544F4">
        <w:rPr>
          <w:b/>
          <w:bCs/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>833-9173</w:t>
      </w:r>
    </w:p>
    <w:p w14:paraId="5A13835B" w14:textId="77777777" w:rsidR="00EE2A7B" w:rsidRDefault="00EE2A7B" w:rsidP="00A60872">
      <w:pPr>
        <w:overflowPunct/>
        <w:jc w:val="center"/>
        <w:rPr>
          <w:color w:val="auto"/>
          <w:kern w:val="0"/>
          <w:sz w:val="24"/>
          <w:szCs w:val="24"/>
        </w:rPr>
        <w:sectPr w:rsidR="00EE2A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9A31938" w14:textId="77777777" w:rsidR="00EE2A7B" w:rsidRDefault="00EE2A7B" w:rsidP="00A60872">
      <w:pPr>
        <w:pStyle w:val="unknownstyle1"/>
        <w:jc w:val="center"/>
      </w:pPr>
      <w:r>
        <w:rPr>
          <w:b/>
          <w:bCs/>
          <w:sz w:val="18"/>
          <w:szCs w:val="18"/>
        </w:rPr>
        <w:t>www.ngatn.org</w:t>
      </w:r>
    </w:p>
    <w:p w14:paraId="410B470B" w14:textId="77777777" w:rsidR="00EE2A7B" w:rsidRDefault="00EE2A7B">
      <w:pPr>
        <w:pStyle w:val="unknownstyle1"/>
        <w:jc w:val="center"/>
      </w:pPr>
    </w:p>
    <w:p w14:paraId="68B158B2" w14:textId="0F063F5A" w:rsidR="00E8211E" w:rsidRDefault="00E8211E" w:rsidP="00E8211E">
      <w:pPr>
        <w:pStyle w:val="unknownstyle1"/>
        <w:rPr>
          <w:rFonts w:ascii="Tahoma" w:hAnsi="Tahoma" w:cs="Tahoma"/>
          <w:sz w:val="22"/>
          <w:szCs w:val="22"/>
        </w:rPr>
      </w:pPr>
    </w:p>
    <w:p w14:paraId="669C5822" w14:textId="77777777" w:rsidR="00E33F58" w:rsidRPr="00E33F58" w:rsidRDefault="00E33F58" w:rsidP="00E33F58">
      <w:pPr>
        <w:widowControl/>
        <w:overflowPunct/>
        <w:autoSpaceDE/>
        <w:autoSpaceDN/>
        <w:adjustRightInd/>
        <w:jc w:val="right"/>
        <w:rPr>
          <w:b/>
          <w:color w:val="auto"/>
          <w:kern w:val="0"/>
          <w:sz w:val="24"/>
          <w:szCs w:val="22"/>
          <w:lang w:val="x-none" w:eastAsia="x-none"/>
        </w:rPr>
      </w:pPr>
      <w:r w:rsidRPr="00E33F58">
        <w:rPr>
          <w:b/>
          <w:color w:val="auto"/>
          <w:kern w:val="0"/>
          <w:sz w:val="24"/>
          <w:szCs w:val="22"/>
          <w:lang w:eastAsia="x-none"/>
        </w:rPr>
        <w:t>Enclosure #3</w:t>
      </w:r>
    </w:p>
    <w:p w14:paraId="16EDFE46" w14:textId="77777777" w:rsidR="00E33F58" w:rsidRPr="00E33F58" w:rsidRDefault="00E33F58" w:rsidP="00E33F58">
      <w:pPr>
        <w:widowControl/>
        <w:tabs>
          <w:tab w:val="left" w:leader="underscore" w:pos="10620"/>
        </w:tabs>
        <w:overflowPunct/>
        <w:autoSpaceDE/>
        <w:autoSpaceDN/>
        <w:adjustRightInd/>
        <w:jc w:val="center"/>
        <w:rPr>
          <w:rFonts w:ascii="Georgia" w:hAnsi="Georgia"/>
          <w:color w:val="060E18"/>
          <w:kern w:val="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088D0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jc w:val="center"/>
        <w:rPr>
          <w:rFonts w:ascii="Noto Serif" w:hAnsi="Noto Serif"/>
          <w:b/>
          <w:bCs/>
          <w:color w:val="333333"/>
          <w:kern w:val="0"/>
          <w:sz w:val="32"/>
          <w:szCs w:val="32"/>
        </w:rPr>
      </w:pPr>
      <w:r w:rsidRPr="00E33F58">
        <w:rPr>
          <w:rFonts w:ascii="Noto Serif" w:hAnsi="Noto Serif"/>
          <w:b/>
          <w:bCs/>
          <w:color w:val="333333"/>
          <w:kern w:val="0"/>
          <w:sz w:val="32"/>
          <w:szCs w:val="32"/>
        </w:rPr>
        <w:t>NGATN DRESS GUIDELINES</w:t>
      </w:r>
    </w:p>
    <w:p w14:paraId="1DCD750C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</w:p>
    <w:p w14:paraId="6E100CE5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FORMAL or BLACK TIE </w:t>
      </w:r>
    </w:p>
    <w:p w14:paraId="78CBAE97" w14:textId="7723C2B0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Women: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 xml:space="preserve">Military- Mess Dress </w:t>
      </w:r>
      <w:r>
        <w:rPr>
          <w:rFonts w:ascii="Noto Serif" w:hAnsi="Noto Serif"/>
          <w:bCs/>
          <w:color w:val="333333"/>
          <w:kern w:val="0"/>
          <w:sz w:val="24"/>
          <w:szCs w:val="24"/>
        </w:rPr>
        <w:t>or Service U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 xml:space="preserve">niform.  Civilian-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a floor-length gown, a knee-length cocktail dress, little black dress or a dressy suit with heels.</w:t>
      </w:r>
    </w:p>
    <w:p w14:paraId="38F5CB5F" w14:textId="65A723F1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>Military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 xml:space="preserve">- Mess Dress </w:t>
      </w:r>
      <w:r>
        <w:rPr>
          <w:rFonts w:ascii="Noto Serif" w:hAnsi="Noto Serif"/>
          <w:color w:val="333333"/>
          <w:kern w:val="0"/>
          <w:sz w:val="24"/>
          <w:szCs w:val="24"/>
        </w:rPr>
        <w:t xml:space="preserve">or Service </w:t>
      </w:r>
      <w:bookmarkStart w:id="0" w:name="_GoBack"/>
      <w:bookmarkEnd w:id="0"/>
      <w:r w:rsidRPr="00E33F58">
        <w:rPr>
          <w:rFonts w:ascii="Noto Serif" w:hAnsi="Noto Serif"/>
          <w:color w:val="333333"/>
          <w:kern w:val="0"/>
          <w:sz w:val="24"/>
          <w:szCs w:val="24"/>
        </w:rPr>
        <w:t xml:space="preserve">Uniform.  Civilian- Wear a dark suit and tie with dressy leather shoes </w:t>
      </w:r>
      <w:proofErr w:type="gramStart"/>
      <w:r w:rsidRPr="00E33F58">
        <w:rPr>
          <w:rFonts w:ascii="Noto Serif" w:hAnsi="Noto Serif"/>
          <w:color w:val="333333"/>
          <w:kern w:val="0"/>
          <w:sz w:val="24"/>
          <w:szCs w:val="24"/>
        </w:rPr>
        <w:t>Or</w:t>
      </w:r>
      <w:proofErr w:type="gramEnd"/>
      <w:r w:rsidRPr="00E33F58">
        <w:rPr>
          <w:rFonts w:ascii="Noto Serif" w:hAnsi="Noto Serif"/>
          <w:color w:val="333333"/>
          <w:kern w:val="0"/>
          <w:sz w:val="24"/>
          <w:szCs w:val="24"/>
        </w:rPr>
        <w:t xml:space="preserve"> wear a tuxedo, a black bow tie, a black cummerbund or vest, and black patent-leather shoes.</w:t>
      </w:r>
    </w:p>
    <w:p w14:paraId="4887C05F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</w:p>
    <w:p w14:paraId="1AEBD395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>SEMI-FORMAL</w:t>
      </w:r>
    </w:p>
    <w:p w14:paraId="6420B126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br/>
        <w:t xml:space="preserve">• Women: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 xml:space="preserve">Military- Service Uniform.  Civilian-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a knee-length cocktail dress, a little black dress, a dressy skirt and top or even slacks with a dressy blouse.</w:t>
      </w:r>
    </w:p>
    <w:p w14:paraId="5538FD95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 xml:space="preserve">Military- Service Uniform.  Civilian-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a suit and tie in either a dark or light color, depending on the season and the time of day.  Dress pants with a collared shirt and jacket. Add dressy leather shoes.</w:t>
      </w:r>
    </w:p>
    <w:p w14:paraId="066523DC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</w:p>
    <w:p w14:paraId="711D6385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>BUSINESS CASUAL</w:t>
      </w:r>
    </w:p>
    <w:p w14:paraId="0F7FD2CA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br/>
        <w:t xml:space="preserve">• Women: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>Military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 xml:space="preserve">- Class B’s.  Civilian- Wear dress pants, a casual dress, or a skirt with a nice blouse. </w:t>
      </w:r>
    </w:p>
    <w:p w14:paraId="35C65165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Men: </w:t>
      </w:r>
      <w:r w:rsidRPr="00E33F58">
        <w:rPr>
          <w:rFonts w:ascii="Noto Serif" w:hAnsi="Noto Serif"/>
          <w:bCs/>
          <w:color w:val="333333"/>
          <w:kern w:val="0"/>
          <w:sz w:val="24"/>
          <w:szCs w:val="24"/>
        </w:rPr>
        <w:t xml:space="preserve">Military- Class B’s.  Civilian-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khakis or dress pants with a collared shirt and loafers (or loafer-style shoes). You can also add a sport coat or blazer.</w:t>
      </w:r>
    </w:p>
    <w:p w14:paraId="142D6A82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</w:p>
    <w:p w14:paraId="2D5BB666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b/>
          <w:bCs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>CASUAL</w:t>
      </w: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br/>
      </w:r>
    </w:p>
    <w:p w14:paraId="3271313C" w14:textId="77777777" w:rsidR="00E33F58" w:rsidRPr="00E33F58" w:rsidRDefault="00E33F58" w:rsidP="00E33F58">
      <w:pPr>
        <w:widowControl/>
        <w:overflowPunct/>
        <w:autoSpaceDE/>
        <w:autoSpaceDN/>
        <w:adjustRightInd/>
        <w:spacing w:after="210"/>
        <w:rPr>
          <w:rFonts w:ascii="Noto Serif" w:hAnsi="Noto Serif"/>
          <w:color w:val="333333"/>
          <w:kern w:val="0"/>
          <w:sz w:val="24"/>
          <w:szCs w:val="24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Women: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a sundress, a skirt or pants with a pretty top.</w:t>
      </w:r>
    </w:p>
    <w:p w14:paraId="76A48D7C" w14:textId="33D8FD2F" w:rsidR="007B10AD" w:rsidRDefault="00E33F58" w:rsidP="00E33F58">
      <w:pPr>
        <w:widowControl/>
        <w:overflowPunct/>
        <w:autoSpaceDE/>
        <w:autoSpaceDN/>
        <w:adjustRightInd/>
        <w:spacing w:after="210"/>
        <w:rPr>
          <w:rFonts w:ascii="Tahoma" w:hAnsi="Tahoma" w:cs="Tahoma"/>
          <w:sz w:val="22"/>
          <w:szCs w:val="22"/>
        </w:rPr>
      </w:pPr>
      <w:r w:rsidRPr="00E33F58">
        <w:rPr>
          <w:rFonts w:ascii="Noto Serif" w:hAnsi="Noto Serif"/>
          <w:b/>
          <w:bCs/>
          <w:color w:val="333333"/>
          <w:kern w:val="0"/>
          <w:sz w:val="24"/>
          <w:szCs w:val="24"/>
        </w:rPr>
        <w:t xml:space="preserve">• Men: 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>Wear khakis</w:t>
      </w:r>
      <w:r>
        <w:rPr>
          <w:rFonts w:ascii="Noto Serif" w:hAnsi="Noto Serif"/>
          <w:color w:val="333333"/>
          <w:kern w:val="0"/>
          <w:sz w:val="24"/>
          <w:szCs w:val="24"/>
        </w:rPr>
        <w:t>/casual pants</w:t>
      </w:r>
      <w:r w:rsidRPr="00E33F58">
        <w:rPr>
          <w:rFonts w:ascii="Noto Serif" w:hAnsi="Noto Serif"/>
          <w:color w:val="333333"/>
          <w:kern w:val="0"/>
          <w:sz w:val="24"/>
          <w:szCs w:val="24"/>
        </w:rPr>
        <w:t xml:space="preserve"> with a button-down, a sweater, or a polo shirt.  Dress shorts or nice jeans are appropriate.</w:t>
      </w:r>
    </w:p>
    <w:sectPr w:rsidR="007B10AD" w:rsidSect="007B10AD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507A" w14:textId="77777777" w:rsidR="00EF4237" w:rsidRDefault="00EF4237" w:rsidP="00EE2A7B">
      <w:r>
        <w:separator/>
      </w:r>
    </w:p>
  </w:endnote>
  <w:endnote w:type="continuationSeparator" w:id="0">
    <w:p w14:paraId="47A86315" w14:textId="77777777" w:rsidR="00EF4237" w:rsidRDefault="00EF4237" w:rsidP="00EE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73DD" w14:textId="77777777" w:rsidR="00EF4237" w:rsidRDefault="00EF4237" w:rsidP="00EE2A7B">
      <w:r>
        <w:separator/>
      </w:r>
    </w:p>
  </w:footnote>
  <w:footnote w:type="continuationSeparator" w:id="0">
    <w:p w14:paraId="7D9C9BD3" w14:textId="77777777" w:rsidR="00EF4237" w:rsidRDefault="00EF4237" w:rsidP="00EE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1"/>
    <w:rsid w:val="000F0B59"/>
    <w:rsid w:val="001C4C77"/>
    <w:rsid w:val="002242A7"/>
    <w:rsid w:val="00450DC4"/>
    <w:rsid w:val="00491C55"/>
    <w:rsid w:val="005404CD"/>
    <w:rsid w:val="00673FBF"/>
    <w:rsid w:val="006843C8"/>
    <w:rsid w:val="007B10AD"/>
    <w:rsid w:val="009E5308"/>
    <w:rsid w:val="00A60872"/>
    <w:rsid w:val="00B83E88"/>
    <w:rsid w:val="00BC1691"/>
    <w:rsid w:val="00C806BD"/>
    <w:rsid w:val="00CC53A2"/>
    <w:rsid w:val="00E33F58"/>
    <w:rsid w:val="00E544F4"/>
    <w:rsid w:val="00E8211E"/>
    <w:rsid w:val="00E9631A"/>
    <w:rsid w:val="00EE2A7B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F2BFCB"/>
  <w15:docId w15:val="{CFE78656-87AD-44C6-877F-916A03B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b/>
      <w:bCs/>
      <w:caps/>
      <w:color w:val="000000"/>
      <w:spacing w:val="25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EE2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7B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2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7B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7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43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cKnight\Documents\Official%20Letter%20head%20(Feb%2010%20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head (Feb 10 09)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McKnight</dc:creator>
  <cp:lastModifiedBy>Byron Deel</cp:lastModifiedBy>
  <cp:revision>2</cp:revision>
  <dcterms:created xsi:type="dcterms:W3CDTF">2019-01-11T19:16:00Z</dcterms:created>
  <dcterms:modified xsi:type="dcterms:W3CDTF">2019-01-11T19:16:00Z</dcterms:modified>
</cp:coreProperties>
</file>